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A48" w:rsidRPr="00860C01" w:rsidRDefault="00360A48" w:rsidP="0036018A">
      <w:pPr>
        <w:tabs>
          <w:tab w:val="left" w:pos="2085"/>
        </w:tabs>
      </w:pPr>
      <w:r w:rsidRPr="00860C01">
        <w:t xml:space="preserve">                                            </w:t>
      </w:r>
    </w:p>
    <w:p w:rsidR="00360A48" w:rsidRPr="00860C01" w:rsidRDefault="00360A48" w:rsidP="00AA40FF">
      <w:pPr>
        <w:ind w:right="535"/>
        <w:rPr>
          <w:rFonts w:ascii="Garamond" w:hAnsi="Garamond" w:cs="Tahoma"/>
          <w:bCs/>
          <w:sz w:val="20"/>
          <w:szCs w:val="20"/>
        </w:rPr>
      </w:pPr>
    </w:p>
    <w:p w:rsidR="00360A48" w:rsidRPr="004033F3" w:rsidRDefault="00360A48" w:rsidP="00AA40FF">
      <w:pPr>
        <w:rPr>
          <w:rFonts w:eastAsia="SimSun"/>
          <w:b/>
          <w:bCs/>
          <w:sz w:val="28"/>
        </w:rPr>
      </w:pPr>
      <w:r w:rsidRPr="00860C01">
        <w:rPr>
          <w:rFonts w:ascii="Book Antiqua" w:eastAsia="SimSun" w:hAnsi="Book Antiqua"/>
          <w:b/>
          <w:bCs/>
          <w:sz w:val="28"/>
        </w:rPr>
        <w:t xml:space="preserve">                                            </w:t>
      </w:r>
      <w:r w:rsidRPr="004033F3">
        <w:rPr>
          <w:rFonts w:eastAsia="SimSun"/>
          <w:b/>
          <w:bCs/>
          <w:sz w:val="28"/>
        </w:rPr>
        <w:t>КАРТА  ПАРТНЕРА</w:t>
      </w:r>
    </w:p>
    <w:p w:rsidR="00360A48" w:rsidRPr="00860C01" w:rsidRDefault="00360A48" w:rsidP="00AA40FF">
      <w:pPr>
        <w:jc w:val="center"/>
        <w:rPr>
          <w:rFonts w:eastAsia="SimSun"/>
          <w:sz w:val="20"/>
          <w:szCs w:val="20"/>
        </w:rPr>
      </w:pPr>
    </w:p>
    <w:tbl>
      <w:tblPr>
        <w:tblW w:w="0" w:type="auto"/>
        <w:tblInd w:w="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69"/>
        <w:gridCol w:w="5317"/>
      </w:tblGrid>
      <w:tr w:rsidR="00360A48" w:rsidRPr="00860C01" w:rsidTr="00FA2634">
        <w:trPr>
          <w:trHeight w:val="1316"/>
        </w:trPr>
        <w:tc>
          <w:tcPr>
            <w:tcW w:w="4325" w:type="dxa"/>
            <w:vAlign w:val="center"/>
          </w:tcPr>
          <w:p w:rsidR="00360A48" w:rsidRDefault="00360A48" w:rsidP="004033F3">
            <w:pPr>
              <w:rPr>
                <w:rFonts w:eastAsia="SimSun"/>
                <w:b/>
                <w:bCs/>
              </w:rPr>
            </w:pPr>
            <w:r w:rsidRPr="004033F3">
              <w:rPr>
                <w:rFonts w:eastAsia="SimSun"/>
                <w:b/>
                <w:bCs/>
              </w:rPr>
              <w:t>Полное наименование фирмы</w:t>
            </w:r>
          </w:p>
          <w:p w:rsidR="00360A48" w:rsidRPr="004033F3" w:rsidRDefault="00360A48" w:rsidP="004033F3">
            <w:pPr>
              <w:rPr>
                <w:rFonts w:eastAsia="SimSun"/>
              </w:rPr>
            </w:pPr>
            <w:r w:rsidRPr="004033F3">
              <w:rPr>
                <w:rFonts w:eastAsia="SimSun"/>
                <w:i/>
                <w:iCs/>
              </w:rPr>
              <w:t>(в соответствии с Учредительными документами)</w:t>
            </w:r>
          </w:p>
        </w:tc>
        <w:tc>
          <w:tcPr>
            <w:tcW w:w="5767" w:type="dxa"/>
            <w:vAlign w:val="center"/>
          </w:tcPr>
          <w:p w:rsidR="00360A48" w:rsidRPr="004033F3" w:rsidRDefault="00360A48" w:rsidP="004033F3">
            <w:pPr>
              <w:rPr>
                <w:rFonts w:eastAsia="SimSun"/>
              </w:rPr>
            </w:pPr>
            <w:bookmarkStart w:id="0" w:name="OLE_LINK17"/>
            <w:bookmarkStart w:id="1" w:name="OLE_LINK18"/>
            <w:bookmarkStart w:id="2" w:name="OLE_LINK33"/>
            <w:bookmarkStart w:id="3" w:name="OLE_LINK43"/>
            <w:bookmarkStart w:id="4" w:name="OLE_LINK59"/>
            <w:r w:rsidRPr="004033F3">
              <w:rPr>
                <w:rFonts w:eastAsia="SimSun"/>
              </w:rPr>
              <w:t>Общество с ограниченной ответственностью «МедРейс»</w:t>
            </w:r>
            <w:bookmarkEnd w:id="0"/>
            <w:bookmarkEnd w:id="1"/>
            <w:bookmarkEnd w:id="2"/>
            <w:bookmarkEnd w:id="3"/>
            <w:bookmarkEnd w:id="4"/>
          </w:p>
          <w:p w:rsidR="00360A48" w:rsidRPr="004033F3" w:rsidRDefault="00360A48" w:rsidP="004033F3">
            <w:pPr>
              <w:rPr>
                <w:rFonts w:eastAsia="SimSun"/>
              </w:rPr>
            </w:pPr>
          </w:p>
        </w:tc>
      </w:tr>
      <w:tr w:rsidR="00360A48" w:rsidRPr="00860C01" w:rsidTr="00FA2634">
        <w:trPr>
          <w:trHeight w:val="1025"/>
        </w:trPr>
        <w:tc>
          <w:tcPr>
            <w:tcW w:w="4325" w:type="dxa"/>
            <w:vAlign w:val="center"/>
          </w:tcPr>
          <w:p w:rsidR="00360A48" w:rsidRDefault="00360A48" w:rsidP="004033F3">
            <w:pPr>
              <w:keepNext/>
              <w:outlineLvl w:val="0"/>
              <w:rPr>
                <w:rFonts w:eastAsia="SimSun"/>
                <w:b/>
                <w:bCs/>
              </w:rPr>
            </w:pPr>
            <w:r w:rsidRPr="004033F3">
              <w:rPr>
                <w:rFonts w:eastAsia="SimSun"/>
                <w:b/>
                <w:bCs/>
              </w:rPr>
              <w:t>Сокращенное наименование фирмы</w:t>
            </w:r>
          </w:p>
          <w:p w:rsidR="00360A48" w:rsidRPr="004033F3" w:rsidRDefault="00360A48" w:rsidP="004033F3">
            <w:pPr>
              <w:keepNext/>
              <w:outlineLvl w:val="0"/>
              <w:rPr>
                <w:rFonts w:eastAsia="SimSun"/>
              </w:rPr>
            </w:pPr>
            <w:r w:rsidRPr="004033F3">
              <w:rPr>
                <w:rFonts w:eastAsia="SimSun"/>
                <w:i/>
                <w:iCs/>
              </w:rPr>
              <w:t>(в соответствии с Учредительными документами)</w:t>
            </w:r>
          </w:p>
        </w:tc>
        <w:tc>
          <w:tcPr>
            <w:tcW w:w="5767" w:type="dxa"/>
            <w:vAlign w:val="center"/>
          </w:tcPr>
          <w:p w:rsidR="00360A48" w:rsidRPr="004033F3" w:rsidRDefault="00360A48" w:rsidP="004033F3">
            <w:pPr>
              <w:keepNext/>
              <w:outlineLvl w:val="3"/>
              <w:rPr>
                <w:rFonts w:eastAsia="SimSun"/>
              </w:rPr>
            </w:pPr>
            <w:r w:rsidRPr="004033F3">
              <w:rPr>
                <w:rFonts w:eastAsia="SimSun"/>
              </w:rPr>
              <w:t>ООО «МедРейс»</w:t>
            </w:r>
          </w:p>
        </w:tc>
      </w:tr>
      <w:tr w:rsidR="00360A48" w:rsidRPr="00860C01" w:rsidTr="00FA2634">
        <w:trPr>
          <w:trHeight w:val="360"/>
        </w:trPr>
        <w:tc>
          <w:tcPr>
            <w:tcW w:w="4325" w:type="dxa"/>
            <w:vAlign w:val="center"/>
          </w:tcPr>
          <w:p w:rsidR="00360A48" w:rsidRPr="004033F3" w:rsidRDefault="00360A48" w:rsidP="004033F3">
            <w:pPr>
              <w:keepNext/>
              <w:outlineLvl w:val="0"/>
              <w:rPr>
                <w:rFonts w:eastAsia="SimSun"/>
                <w:b/>
                <w:bCs/>
              </w:rPr>
            </w:pPr>
            <w:r w:rsidRPr="004033F3">
              <w:rPr>
                <w:rFonts w:eastAsia="SimSun"/>
                <w:b/>
                <w:bCs/>
              </w:rPr>
              <w:t>ОГРН</w:t>
            </w:r>
          </w:p>
        </w:tc>
        <w:tc>
          <w:tcPr>
            <w:tcW w:w="5767" w:type="dxa"/>
            <w:vAlign w:val="center"/>
          </w:tcPr>
          <w:p w:rsidR="00360A48" w:rsidRPr="004033F3" w:rsidRDefault="00360A48" w:rsidP="004033F3">
            <w:pPr>
              <w:keepNext/>
              <w:outlineLvl w:val="3"/>
              <w:rPr>
                <w:rFonts w:eastAsia="SimSun"/>
              </w:rPr>
            </w:pPr>
            <w:r w:rsidRPr="004033F3">
              <w:t>1174350004322</w:t>
            </w:r>
            <w:r w:rsidRPr="004033F3">
              <w:rPr>
                <w:rFonts w:eastAsia="SimSun"/>
                <w:bCs/>
              </w:rPr>
              <w:t xml:space="preserve"> от 14 марта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4033F3">
                <w:rPr>
                  <w:rFonts w:eastAsia="SimSun"/>
                  <w:bCs/>
                </w:rPr>
                <w:t>2017</w:t>
              </w:r>
              <w:r>
                <w:rPr>
                  <w:rFonts w:eastAsia="SimSun"/>
                  <w:bCs/>
                </w:rPr>
                <w:t xml:space="preserve"> г</w:t>
              </w:r>
            </w:smartTag>
            <w:r w:rsidRPr="004033F3">
              <w:rPr>
                <w:rFonts w:eastAsia="SimSun"/>
                <w:bCs/>
              </w:rPr>
              <w:t>.</w:t>
            </w:r>
          </w:p>
        </w:tc>
      </w:tr>
      <w:tr w:rsidR="00360A48" w:rsidRPr="00860C01" w:rsidTr="00FA2634">
        <w:trPr>
          <w:trHeight w:val="969"/>
        </w:trPr>
        <w:tc>
          <w:tcPr>
            <w:tcW w:w="4325" w:type="dxa"/>
            <w:vAlign w:val="center"/>
          </w:tcPr>
          <w:p w:rsidR="00360A48" w:rsidRDefault="00360A48" w:rsidP="004033F3">
            <w:pPr>
              <w:keepNext/>
              <w:outlineLvl w:val="0"/>
              <w:rPr>
                <w:rFonts w:eastAsia="SimSun"/>
                <w:b/>
                <w:bCs/>
              </w:rPr>
            </w:pPr>
            <w:r w:rsidRPr="004033F3">
              <w:rPr>
                <w:rFonts w:eastAsia="SimSun"/>
                <w:b/>
                <w:bCs/>
              </w:rPr>
              <w:t>Юридический адрес  фирмы</w:t>
            </w:r>
          </w:p>
          <w:p w:rsidR="00360A48" w:rsidRPr="004033F3" w:rsidRDefault="00360A48" w:rsidP="004033F3">
            <w:pPr>
              <w:keepNext/>
              <w:outlineLvl w:val="0"/>
              <w:rPr>
                <w:rFonts w:eastAsia="SimSun"/>
                <w:b/>
                <w:bCs/>
              </w:rPr>
            </w:pPr>
            <w:r w:rsidRPr="004033F3">
              <w:rPr>
                <w:rFonts w:eastAsia="SimSun"/>
                <w:i/>
                <w:iCs/>
              </w:rPr>
              <w:t>(в соответствии с Учредительными документами)</w:t>
            </w:r>
          </w:p>
        </w:tc>
        <w:tc>
          <w:tcPr>
            <w:tcW w:w="5767" w:type="dxa"/>
            <w:vAlign w:val="center"/>
          </w:tcPr>
          <w:p w:rsidR="00360A48" w:rsidRPr="004033F3" w:rsidRDefault="00360A48" w:rsidP="004033F3">
            <w:pPr>
              <w:rPr>
                <w:rFonts w:eastAsia="SimSun"/>
              </w:rPr>
            </w:pPr>
            <w:smartTag w:uri="urn:schemas-microsoft-com:office:smarttags" w:element="metricconverter">
              <w:smartTagPr>
                <w:attr w:name="ProductID" w:val="610000, г"/>
              </w:smartTagPr>
              <w:r w:rsidRPr="004033F3">
                <w:rPr>
                  <w:rFonts w:eastAsia="SimSun"/>
                </w:rPr>
                <w:t>610008, г</w:t>
              </w:r>
            </w:smartTag>
            <w:r w:rsidRPr="004033F3">
              <w:rPr>
                <w:rFonts w:eastAsia="SimSun"/>
              </w:rPr>
              <w:t>. Киров,  ул. Советская, д. 51/2, оф. 203</w:t>
            </w:r>
          </w:p>
        </w:tc>
      </w:tr>
      <w:tr w:rsidR="00360A48" w:rsidRPr="00860C01" w:rsidTr="00FA2634">
        <w:trPr>
          <w:cantSplit/>
          <w:trHeight w:val="360"/>
        </w:trPr>
        <w:tc>
          <w:tcPr>
            <w:tcW w:w="4325" w:type="dxa"/>
            <w:vAlign w:val="center"/>
          </w:tcPr>
          <w:p w:rsidR="00360A48" w:rsidRPr="004033F3" w:rsidRDefault="00360A48" w:rsidP="004033F3">
            <w:pPr>
              <w:keepNext/>
              <w:outlineLvl w:val="0"/>
              <w:rPr>
                <w:rFonts w:eastAsia="SimSun"/>
                <w:b/>
                <w:bCs/>
              </w:rPr>
            </w:pPr>
            <w:r w:rsidRPr="004033F3">
              <w:rPr>
                <w:rFonts w:eastAsia="SimSun"/>
                <w:b/>
                <w:bCs/>
              </w:rPr>
              <w:t>Фактический/почтовый адрес фирмы</w:t>
            </w:r>
          </w:p>
        </w:tc>
        <w:tc>
          <w:tcPr>
            <w:tcW w:w="5767" w:type="dxa"/>
            <w:vAlign w:val="center"/>
          </w:tcPr>
          <w:p w:rsidR="00360A48" w:rsidRPr="004033F3" w:rsidRDefault="00360A48" w:rsidP="004033F3">
            <w:pPr>
              <w:rPr>
                <w:rFonts w:eastAsia="SimSun"/>
              </w:rPr>
            </w:pPr>
            <w:smartTag w:uri="urn:schemas-microsoft-com:office:smarttags" w:element="metricconverter">
              <w:smartTagPr>
                <w:attr w:name="ProductID" w:val="610000, г"/>
              </w:smartTagPr>
              <w:r w:rsidRPr="004033F3">
                <w:t>610033, г</w:t>
              </w:r>
            </w:smartTag>
            <w:r w:rsidRPr="004033F3">
              <w:t>. Киров, ул. Московская, д. 116, пом. 1001</w:t>
            </w:r>
          </w:p>
        </w:tc>
      </w:tr>
      <w:tr w:rsidR="00360A48" w:rsidRPr="00860C01" w:rsidTr="00FA2634">
        <w:trPr>
          <w:cantSplit/>
          <w:trHeight w:val="360"/>
        </w:trPr>
        <w:tc>
          <w:tcPr>
            <w:tcW w:w="4325" w:type="dxa"/>
            <w:vAlign w:val="center"/>
          </w:tcPr>
          <w:p w:rsidR="00360A48" w:rsidRPr="004033F3" w:rsidRDefault="00360A48" w:rsidP="004033F3">
            <w:pPr>
              <w:keepNext/>
              <w:outlineLvl w:val="0"/>
              <w:rPr>
                <w:rFonts w:eastAsia="SimSun"/>
                <w:b/>
                <w:bCs/>
              </w:rPr>
            </w:pPr>
            <w:r w:rsidRPr="004033F3">
              <w:rPr>
                <w:rFonts w:eastAsia="SimSun"/>
                <w:b/>
                <w:bCs/>
              </w:rPr>
              <w:t>Контакты:</w:t>
            </w:r>
          </w:p>
        </w:tc>
        <w:tc>
          <w:tcPr>
            <w:tcW w:w="5767" w:type="dxa"/>
            <w:vAlign w:val="center"/>
          </w:tcPr>
          <w:p w:rsidR="00360A48" w:rsidRPr="004033F3" w:rsidRDefault="00360A48" w:rsidP="004033F3">
            <w:pPr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4033F3">
              <w:rPr>
                <w:lang w:eastAsia="ar-SA"/>
              </w:rPr>
              <w:t>Тел.: +7 (8332) 78-20-76</w:t>
            </w:r>
          </w:p>
          <w:p w:rsidR="00360A48" w:rsidRPr="004033F3" w:rsidRDefault="00360A48" w:rsidP="004033F3">
            <w:pPr>
              <w:autoSpaceDE w:val="0"/>
              <w:autoSpaceDN w:val="0"/>
              <w:adjustRightInd w:val="0"/>
              <w:jc w:val="both"/>
              <w:rPr>
                <w:rFonts w:eastAsia="SimSun"/>
                <w:bCs/>
              </w:rPr>
            </w:pPr>
            <w:r w:rsidRPr="004033F3">
              <w:rPr>
                <w:rFonts w:eastAsia="SimSun"/>
                <w:bCs/>
              </w:rPr>
              <w:t>Е</w:t>
            </w:r>
            <w:r w:rsidRPr="004033F3">
              <w:rPr>
                <w:rFonts w:eastAsia="SimSun"/>
                <w:bCs/>
                <w:lang w:val="en-US"/>
              </w:rPr>
              <w:t>-m</w:t>
            </w:r>
            <w:r>
              <w:rPr>
                <w:rFonts w:eastAsia="SimSun"/>
                <w:bCs/>
                <w:lang w:val="en-US"/>
              </w:rPr>
              <w:t>a</w:t>
            </w:r>
            <w:r w:rsidRPr="004033F3">
              <w:rPr>
                <w:rFonts w:eastAsia="SimSun"/>
                <w:bCs/>
                <w:lang w:val="en-US"/>
              </w:rPr>
              <w:t>il</w:t>
            </w:r>
            <w:bookmarkStart w:id="5" w:name="OLE_LINK19"/>
            <w:bookmarkStart w:id="6" w:name="OLE_LINK20"/>
            <w:r w:rsidRPr="004033F3">
              <w:rPr>
                <w:rFonts w:eastAsia="SimSun"/>
                <w:bCs/>
                <w:lang w:val="en-US"/>
              </w:rPr>
              <w:t xml:space="preserve">: </w:t>
            </w:r>
            <w:bookmarkEnd w:id="5"/>
            <w:bookmarkEnd w:id="6"/>
            <w:r w:rsidRPr="004033F3">
              <w:rPr>
                <w:rFonts w:eastAsia="SimSun"/>
                <w:bCs/>
                <w:lang w:val="en-US"/>
              </w:rPr>
              <w:fldChar w:fldCharType="begin"/>
            </w:r>
            <w:r w:rsidRPr="004033F3">
              <w:rPr>
                <w:rFonts w:eastAsia="SimSun"/>
                <w:bCs/>
                <w:lang w:val="en-US"/>
              </w:rPr>
              <w:instrText xml:space="preserve"> HYPERLINK "mailto:medtrans43@mail.ru" </w:instrText>
            </w:r>
            <w:r w:rsidRPr="004033F3">
              <w:rPr>
                <w:rFonts w:eastAsia="SimSun"/>
                <w:bCs/>
                <w:lang w:val="en-US"/>
              </w:rPr>
            </w:r>
            <w:r w:rsidRPr="004033F3">
              <w:rPr>
                <w:rFonts w:eastAsia="SimSun"/>
                <w:bCs/>
                <w:lang w:val="en-US"/>
              </w:rPr>
              <w:fldChar w:fldCharType="separate"/>
            </w:r>
            <w:r w:rsidRPr="004033F3">
              <w:rPr>
                <w:rStyle w:val="Hyperlink"/>
                <w:rFonts w:eastAsia="SimSun"/>
                <w:bCs/>
                <w:color w:val="auto"/>
                <w:u w:val="none"/>
                <w:lang w:val="en-US"/>
              </w:rPr>
              <w:t>medtrans43@mail.ru</w:t>
            </w:r>
            <w:r w:rsidRPr="004033F3">
              <w:rPr>
                <w:rFonts w:eastAsia="SimSun"/>
                <w:bCs/>
                <w:lang w:val="en-US"/>
              </w:rPr>
              <w:fldChar w:fldCharType="end"/>
            </w:r>
          </w:p>
          <w:p w:rsidR="00360A48" w:rsidRPr="004033F3" w:rsidRDefault="00360A48" w:rsidP="004033F3">
            <w:pPr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4033F3">
              <w:rPr>
                <w:rFonts w:eastAsia="SimSun"/>
                <w:bCs/>
              </w:rPr>
              <w:t xml:space="preserve">сайт: </w:t>
            </w:r>
            <w:hyperlink r:id="rId7" w:history="1">
              <w:r w:rsidRPr="004033F3">
                <w:rPr>
                  <w:rStyle w:val="Hyperlink"/>
                  <w:rFonts w:eastAsia="SimSun"/>
                  <w:bCs/>
                  <w:color w:val="auto"/>
                  <w:u w:val="none"/>
                  <w:lang w:val="en-US"/>
                </w:rPr>
                <w:t>http</w:t>
              </w:r>
              <w:r w:rsidRPr="004033F3">
                <w:rPr>
                  <w:rStyle w:val="Hyperlink"/>
                  <w:rFonts w:eastAsia="SimSun"/>
                  <w:bCs/>
                  <w:color w:val="auto"/>
                  <w:u w:val="none"/>
                </w:rPr>
                <w:t>://</w:t>
              </w:r>
              <w:r w:rsidRPr="004033F3">
                <w:rPr>
                  <w:rStyle w:val="Hyperlink"/>
                  <w:rFonts w:eastAsia="SimSun"/>
                  <w:bCs/>
                  <w:color w:val="auto"/>
                  <w:u w:val="none"/>
                  <w:lang w:val="en-US"/>
                </w:rPr>
                <w:t>kirov</w:t>
              </w:r>
              <w:r w:rsidRPr="004033F3">
                <w:rPr>
                  <w:rStyle w:val="Hyperlink"/>
                  <w:rFonts w:eastAsia="SimSun"/>
                  <w:bCs/>
                  <w:color w:val="auto"/>
                  <w:u w:val="none"/>
                </w:rPr>
                <w:t>.</w:t>
              </w:r>
              <w:r w:rsidRPr="004033F3">
                <w:rPr>
                  <w:rStyle w:val="Hyperlink"/>
                  <w:rFonts w:eastAsia="SimSun"/>
                  <w:bCs/>
                  <w:color w:val="auto"/>
                  <w:u w:val="none"/>
                  <w:lang w:val="en-US"/>
                </w:rPr>
                <w:t>soyuzmedtrans</w:t>
              </w:r>
              <w:r w:rsidRPr="004033F3">
                <w:rPr>
                  <w:rStyle w:val="Hyperlink"/>
                  <w:rFonts w:eastAsia="SimSun"/>
                  <w:bCs/>
                  <w:color w:val="auto"/>
                  <w:u w:val="none"/>
                </w:rPr>
                <w:t>.</w:t>
              </w:r>
              <w:r w:rsidRPr="004033F3">
                <w:rPr>
                  <w:rStyle w:val="Hyperlink"/>
                  <w:rFonts w:eastAsia="SimSun"/>
                  <w:bCs/>
                  <w:color w:val="auto"/>
                  <w:u w:val="none"/>
                  <w:lang w:val="en-US"/>
                </w:rPr>
                <w:t>ru</w:t>
              </w:r>
              <w:r w:rsidRPr="004033F3">
                <w:rPr>
                  <w:rStyle w:val="Hyperlink"/>
                  <w:rFonts w:eastAsia="SimSun"/>
                  <w:bCs/>
                  <w:color w:val="auto"/>
                  <w:u w:val="none"/>
                </w:rPr>
                <w:t>/</w:t>
              </w:r>
            </w:hyperlink>
            <w:r w:rsidRPr="004033F3">
              <w:rPr>
                <w:rFonts w:eastAsia="SimSun"/>
                <w:bCs/>
              </w:rPr>
              <w:t>/</w:t>
            </w:r>
          </w:p>
        </w:tc>
      </w:tr>
      <w:tr w:rsidR="00360A48" w:rsidRPr="00860C01" w:rsidTr="00FA2634">
        <w:trPr>
          <w:trHeight w:val="664"/>
        </w:trPr>
        <w:tc>
          <w:tcPr>
            <w:tcW w:w="4325" w:type="dxa"/>
            <w:vAlign w:val="center"/>
          </w:tcPr>
          <w:p w:rsidR="00360A48" w:rsidRDefault="00360A48" w:rsidP="004033F3">
            <w:pPr>
              <w:rPr>
                <w:rFonts w:eastAsia="SimSun"/>
                <w:b/>
                <w:bCs/>
              </w:rPr>
            </w:pPr>
            <w:r w:rsidRPr="004033F3">
              <w:rPr>
                <w:rFonts w:eastAsia="SimSun"/>
                <w:b/>
                <w:bCs/>
              </w:rPr>
              <w:t xml:space="preserve">Банк клиента </w:t>
            </w:r>
          </w:p>
          <w:p w:rsidR="00360A48" w:rsidRPr="004033F3" w:rsidRDefault="00360A48" w:rsidP="004033F3">
            <w:pPr>
              <w:rPr>
                <w:rFonts w:eastAsia="SimSun"/>
              </w:rPr>
            </w:pPr>
            <w:r w:rsidRPr="004033F3">
              <w:rPr>
                <w:rFonts w:eastAsia="SimSun"/>
                <w:i/>
                <w:iCs/>
              </w:rPr>
              <w:t>(полное наименование)</w:t>
            </w:r>
          </w:p>
        </w:tc>
        <w:tc>
          <w:tcPr>
            <w:tcW w:w="5767" w:type="dxa"/>
            <w:vAlign w:val="center"/>
          </w:tcPr>
          <w:p w:rsidR="00360A48" w:rsidRPr="004033F3" w:rsidRDefault="00360A48" w:rsidP="004033F3">
            <w:pPr>
              <w:rPr>
                <w:rFonts w:eastAsia="SimSun"/>
              </w:rPr>
            </w:pPr>
            <w:r w:rsidRPr="004033F3">
              <w:t xml:space="preserve">Кировское отделение №8612/0176 ПАО Сбербанк </w:t>
            </w:r>
          </w:p>
        </w:tc>
      </w:tr>
      <w:tr w:rsidR="00360A48" w:rsidRPr="00860C01" w:rsidTr="00FA2634">
        <w:trPr>
          <w:trHeight w:val="709"/>
        </w:trPr>
        <w:tc>
          <w:tcPr>
            <w:tcW w:w="4325" w:type="dxa"/>
            <w:vAlign w:val="center"/>
          </w:tcPr>
          <w:p w:rsidR="00360A48" w:rsidRDefault="00360A48" w:rsidP="004033F3">
            <w:pPr>
              <w:rPr>
                <w:rFonts w:eastAsia="SimSun"/>
                <w:b/>
                <w:bCs/>
              </w:rPr>
            </w:pPr>
            <w:r w:rsidRPr="004033F3">
              <w:rPr>
                <w:rFonts w:eastAsia="SimSun"/>
                <w:b/>
                <w:bCs/>
              </w:rPr>
              <w:t xml:space="preserve">Местонахождение банка </w:t>
            </w:r>
          </w:p>
          <w:p w:rsidR="00360A48" w:rsidRPr="004033F3" w:rsidRDefault="00360A48" w:rsidP="004033F3">
            <w:pPr>
              <w:rPr>
                <w:rFonts w:eastAsia="SimSun"/>
              </w:rPr>
            </w:pPr>
            <w:r w:rsidRPr="004033F3">
              <w:rPr>
                <w:rFonts w:eastAsia="SimSun"/>
                <w:i/>
                <w:iCs/>
              </w:rPr>
              <w:t>(индекс, город, улица)</w:t>
            </w:r>
          </w:p>
        </w:tc>
        <w:tc>
          <w:tcPr>
            <w:tcW w:w="5767" w:type="dxa"/>
            <w:vAlign w:val="center"/>
          </w:tcPr>
          <w:p w:rsidR="00360A48" w:rsidRPr="004033F3" w:rsidRDefault="00360A48" w:rsidP="004033F3">
            <w:pPr>
              <w:rPr>
                <w:rFonts w:eastAsia="SimSun"/>
              </w:rPr>
            </w:pPr>
            <w:smartTag w:uri="urn:schemas-microsoft-com:office:smarttags" w:element="metricconverter">
              <w:smartTagPr>
                <w:attr w:name="ProductID" w:val="610000, г"/>
              </w:smartTagPr>
              <w:r w:rsidRPr="004033F3">
                <w:t>610000, г</w:t>
              </w:r>
            </w:smartTag>
            <w:r w:rsidRPr="004033F3">
              <w:t>.</w:t>
            </w:r>
            <w:r>
              <w:t xml:space="preserve"> </w:t>
            </w:r>
            <w:r w:rsidRPr="004033F3">
              <w:t>Киров, ул. Дерендяева, д. 25</w:t>
            </w:r>
            <w:r w:rsidRPr="004033F3">
              <w:rPr>
                <w:rFonts w:eastAsia="SimSun"/>
              </w:rPr>
              <w:t xml:space="preserve"> </w:t>
            </w:r>
          </w:p>
        </w:tc>
      </w:tr>
      <w:tr w:rsidR="00360A48" w:rsidRPr="00860C01" w:rsidTr="00FA2634">
        <w:trPr>
          <w:trHeight w:val="438"/>
        </w:trPr>
        <w:tc>
          <w:tcPr>
            <w:tcW w:w="4325" w:type="dxa"/>
            <w:vAlign w:val="center"/>
          </w:tcPr>
          <w:p w:rsidR="00360A48" w:rsidRPr="004033F3" w:rsidRDefault="00360A48" w:rsidP="004033F3">
            <w:pPr>
              <w:keepNext/>
              <w:outlineLvl w:val="1"/>
              <w:rPr>
                <w:rFonts w:eastAsia="SimSun"/>
                <w:b/>
                <w:bCs/>
              </w:rPr>
            </w:pPr>
            <w:r w:rsidRPr="004033F3">
              <w:rPr>
                <w:rFonts w:eastAsia="SimSun"/>
                <w:b/>
                <w:bCs/>
              </w:rPr>
              <w:t>Расчетный счет</w:t>
            </w:r>
          </w:p>
        </w:tc>
        <w:tc>
          <w:tcPr>
            <w:tcW w:w="5767" w:type="dxa"/>
            <w:vAlign w:val="center"/>
          </w:tcPr>
          <w:p w:rsidR="00360A48" w:rsidRPr="004033F3" w:rsidRDefault="00360A48" w:rsidP="004033F3">
            <w:pPr>
              <w:rPr>
                <w:rFonts w:eastAsia="SimSun"/>
              </w:rPr>
            </w:pPr>
            <w:r w:rsidRPr="004033F3">
              <w:t>40702810927000006238</w:t>
            </w:r>
          </w:p>
        </w:tc>
      </w:tr>
      <w:tr w:rsidR="00360A48" w:rsidRPr="00860C01" w:rsidTr="00FA2634">
        <w:trPr>
          <w:trHeight w:val="346"/>
        </w:trPr>
        <w:tc>
          <w:tcPr>
            <w:tcW w:w="4325" w:type="dxa"/>
            <w:vAlign w:val="center"/>
          </w:tcPr>
          <w:p w:rsidR="00360A48" w:rsidRPr="004033F3" w:rsidRDefault="00360A48" w:rsidP="004033F3">
            <w:pPr>
              <w:keepNext/>
              <w:outlineLvl w:val="1"/>
              <w:rPr>
                <w:rFonts w:eastAsia="SimSun"/>
                <w:b/>
                <w:bCs/>
              </w:rPr>
            </w:pPr>
            <w:r w:rsidRPr="004033F3">
              <w:rPr>
                <w:rFonts w:eastAsia="SimSun"/>
                <w:b/>
                <w:bCs/>
              </w:rPr>
              <w:t>Корреспондентский счет</w:t>
            </w:r>
          </w:p>
        </w:tc>
        <w:tc>
          <w:tcPr>
            <w:tcW w:w="5767" w:type="dxa"/>
            <w:vAlign w:val="center"/>
          </w:tcPr>
          <w:p w:rsidR="00360A48" w:rsidRPr="004033F3" w:rsidRDefault="00360A48" w:rsidP="004033F3">
            <w:pPr>
              <w:rPr>
                <w:rFonts w:eastAsia="SimSun"/>
              </w:rPr>
            </w:pPr>
            <w:r w:rsidRPr="004033F3">
              <w:t>30101810500000000609</w:t>
            </w:r>
          </w:p>
        </w:tc>
      </w:tr>
      <w:tr w:rsidR="00360A48" w:rsidRPr="00860C01" w:rsidTr="00FA2634">
        <w:trPr>
          <w:trHeight w:val="360"/>
        </w:trPr>
        <w:tc>
          <w:tcPr>
            <w:tcW w:w="4325" w:type="dxa"/>
            <w:vAlign w:val="center"/>
          </w:tcPr>
          <w:p w:rsidR="00360A48" w:rsidRPr="004033F3" w:rsidRDefault="00360A48" w:rsidP="004033F3">
            <w:pPr>
              <w:keepNext/>
              <w:outlineLvl w:val="1"/>
              <w:rPr>
                <w:rFonts w:eastAsia="SimSun"/>
                <w:b/>
                <w:bCs/>
              </w:rPr>
            </w:pPr>
            <w:r w:rsidRPr="004033F3">
              <w:rPr>
                <w:rFonts w:eastAsia="SimSun"/>
                <w:b/>
                <w:bCs/>
              </w:rPr>
              <w:t xml:space="preserve">ИНН </w:t>
            </w:r>
          </w:p>
        </w:tc>
        <w:tc>
          <w:tcPr>
            <w:tcW w:w="5767" w:type="dxa"/>
            <w:vAlign w:val="center"/>
          </w:tcPr>
          <w:p w:rsidR="00360A48" w:rsidRPr="004033F3" w:rsidRDefault="00360A48" w:rsidP="004033F3">
            <w:pPr>
              <w:rPr>
                <w:rFonts w:eastAsia="SimSun"/>
              </w:rPr>
            </w:pPr>
            <w:r w:rsidRPr="004033F3">
              <w:t>4345463021</w:t>
            </w:r>
          </w:p>
        </w:tc>
      </w:tr>
      <w:tr w:rsidR="00360A48" w:rsidRPr="00860C01" w:rsidTr="00FA2634">
        <w:trPr>
          <w:trHeight w:val="360"/>
        </w:trPr>
        <w:tc>
          <w:tcPr>
            <w:tcW w:w="4325" w:type="dxa"/>
            <w:vAlign w:val="center"/>
          </w:tcPr>
          <w:p w:rsidR="00360A48" w:rsidRPr="004033F3" w:rsidRDefault="00360A48" w:rsidP="004033F3">
            <w:pPr>
              <w:keepNext/>
              <w:outlineLvl w:val="1"/>
              <w:rPr>
                <w:rFonts w:eastAsia="SimSun"/>
                <w:b/>
                <w:bCs/>
              </w:rPr>
            </w:pPr>
            <w:r w:rsidRPr="004033F3">
              <w:rPr>
                <w:rFonts w:eastAsia="SimSun"/>
                <w:b/>
                <w:bCs/>
              </w:rPr>
              <w:t>КПП</w:t>
            </w:r>
          </w:p>
        </w:tc>
        <w:tc>
          <w:tcPr>
            <w:tcW w:w="5767" w:type="dxa"/>
            <w:vAlign w:val="center"/>
          </w:tcPr>
          <w:p w:rsidR="00360A48" w:rsidRPr="004033F3" w:rsidRDefault="00360A48" w:rsidP="004033F3">
            <w:pPr>
              <w:rPr>
                <w:rFonts w:eastAsia="SimSun"/>
              </w:rPr>
            </w:pPr>
            <w:r w:rsidRPr="004033F3">
              <w:t>434501001</w:t>
            </w:r>
          </w:p>
        </w:tc>
      </w:tr>
      <w:tr w:rsidR="00360A48" w:rsidRPr="00860C01" w:rsidTr="00FA2634">
        <w:trPr>
          <w:trHeight w:val="373"/>
        </w:trPr>
        <w:tc>
          <w:tcPr>
            <w:tcW w:w="4325" w:type="dxa"/>
            <w:vAlign w:val="center"/>
          </w:tcPr>
          <w:p w:rsidR="00360A48" w:rsidRPr="004033F3" w:rsidRDefault="00360A48" w:rsidP="004033F3">
            <w:pPr>
              <w:keepNext/>
              <w:outlineLvl w:val="1"/>
              <w:rPr>
                <w:rFonts w:eastAsia="SimSun"/>
                <w:b/>
                <w:bCs/>
              </w:rPr>
            </w:pPr>
            <w:r w:rsidRPr="004033F3">
              <w:rPr>
                <w:rFonts w:eastAsia="SimSun"/>
                <w:b/>
                <w:bCs/>
              </w:rPr>
              <w:t xml:space="preserve">БИК </w:t>
            </w:r>
          </w:p>
        </w:tc>
        <w:tc>
          <w:tcPr>
            <w:tcW w:w="5767" w:type="dxa"/>
            <w:vAlign w:val="center"/>
          </w:tcPr>
          <w:p w:rsidR="00360A48" w:rsidRPr="004033F3" w:rsidRDefault="00360A48" w:rsidP="004033F3">
            <w:pPr>
              <w:rPr>
                <w:rFonts w:eastAsia="SimSun"/>
              </w:rPr>
            </w:pPr>
            <w:r w:rsidRPr="004033F3">
              <w:t>043304609</w:t>
            </w:r>
          </w:p>
        </w:tc>
      </w:tr>
      <w:tr w:rsidR="00360A48" w:rsidRPr="00860C01" w:rsidTr="00FA2634">
        <w:trPr>
          <w:trHeight w:val="360"/>
        </w:trPr>
        <w:tc>
          <w:tcPr>
            <w:tcW w:w="4325" w:type="dxa"/>
            <w:vAlign w:val="center"/>
          </w:tcPr>
          <w:p w:rsidR="00360A48" w:rsidRPr="004033F3" w:rsidRDefault="00360A48" w:rsidP="004033F3">
            <w:pPr>
              <w:keepNext/>
              <w:outlineLvl w:val="1"/>
              <w:rPr>
                <w:rFonts w:eastAsia="SimSun"/>
                <w:b/>
                <w:bCs/>
              </w:rPr>
            </w:pPr>
            <w:r w:rsidRPr="004033F3">
              <w:rPr>
                <w:rFonts w:eastAsia="SimSun"/>
                <w:b/>
                <w:bCs/>
              </w:rPr>
              <w:t>Код организации по ОКПО</w:t>
            </w:r>
          </w:p>
        </w:tc>
        <w:tc>
          <w:tcPr>
            <w:tcW w:w="5767" w:type="dxa"/>
            <w:vAlign w:val="center"/>
          </w:tcPr>
          <w:p w:rsidR="00360A48" w:rsidRPr="004033F3" w:rsidRDefault="00360A48" w:rsidP="004033F3">
            <w:pPr>
              <w:rPr>
                <w:rFonts w:eastAsia="SimSun"/>
                <w:highlight w:val="yellow"/>
                <w:lang w:val="en-US"/>
              </w:rPr>
            </w:pPr>
            <w:r w:rsidRPr="004033F3">
              <w:rPr>
                <w:shd w:val="clear" w:color="auto" w:fill="FFFFFF"/>
              </w:rPr>
              <w:t>09741382</w:t>
            </w:r>
          </w:p>
        </w:tc>
      </w:tr>
      <w:tr w:rsidR="00360A48" w:rsidRPr="00860C01" w:rsidTr="00FA2634">
        <w:trPr>
          <w:trHeight w:val="360"/>
        </w:trPr>
        <w:tc>
          <w:tcPr>
            <w:tcW w:w="4325" w:type="dxa"/>
            <w:vAlign w:val="center"/>
          </w:tcPr>
          <w:p w:rsidR="00360A48" w:rsidRPr="004033F3" w:rsidRDefault="00360A48" w:rsidP="004033F3">
            <w:pPr>
              <w:keepNext/>
              <w:outlineLvl w:val="1"/>
              <w:rPr>
                <w:rFonts w:eastAsia="SimSun"/>
                <w:b/>
                <w:bCs/>
              </w:rPr>
            </w:pPr>
            <w:r w:rsidRPr="004033F3">
              <w:rPr>
                <w:rFonts w:eastAsia="SimSun"/>
                <w:b/>
                <w:bCs/>
              </w:rPr>
              <w:t xml:space="preserve">ОКАТО </w:t>
            </w:r>
          </w:p>
        </w:tc>
        <w:tc>
          <w:tcPr>
            <w:tcW w:w="5767" w:type="dxa"/>
            <w:vAlign w:val="center"/>
          </w:tcPr>
          <w:p w:rsidR="00360A48" w:rsidRPr="004033F3" w:rsidRDefault="00360A48" w:rsidP="004033F3">
            <w:pPr>
              <w:rPr>
                <w:rFonts w:eastAsia="SimSun"/>
              </w:rPr>
            </w:pPr>
            <w:r w:rsidRPr="004033F3">
              <w:rPr>
                <w:shd w:val="clear" w:color="auto" w:fill="FFFFFF"/>
              </w:rPr>
              <w:t>33401363000</w:t>
            </w:r>
          </w:p>
        </w:tc>
      </w:tr>
      <w:tr w:rsidR="00360A48" w:rsidRPr="00860C01" w:rsidTr="00FA2634">
        <w:trPr>
          <w:trHeight w:val="360"/>
        </w:trPr>
        <w:tc>
          <w:tcPr>
            <w:tcW w:w="4325" w:type="dxa"/>
            <w:vAlign w:val="center"/>
          </w:tcPr>
          <w:p w:rsidR="00360A48" w:rsidRPr="004033F3" w:rsidRDefault="00360A48" w:rsidP="004033F3">
            <w:pPr>
              <w:keepNext/>
              <w:outlineLvl w:val="1"/>
              <w:rPr>
                <w:rFonts w:eastAsia="SimSun"/>
                <w:b/>
                <w:bCs/>
              </w:rPr>
            </w:pPr>
            <w:r w:rsidRPr="004033F3">
              <w:rPr>
                <w:rFonts w:eastAsia="SimSun"/>
                <w:b/>
                <w:bCs/>
              </w:rPr>
              <w:t>ОКТМО</w:t>
            </w:r>
          </w:p>
        </w:tc>
        <w:tc>
          <w:tcPr>
            <w:tcW w:w="5767" w:type="dxa"/>
            <w:vAlign w:val="center"/>
          </w:tcPr>
          <w:p w:rsidR="00360A48" w:rsidRPr="004033F3" w:rsidRDefault="00360A48" w:rsidP="004033F3">
            <w:pPr>
              <w:rPr>
                <w:rFonts w:eastAsia="SimSun"/>
              </w:rPr>
            </w:pPr>
            <w:r w:rsidRPr="004033F3">
              <w:rPr>
                <w:shd w:val="clear" w:color="auto" w:fill="FFFFFF"/>
              </w:rPr>
              <w:t>33701000001</w:t>
            </w:r>
          </w:p>
        </w:tc>
      </w:tr>
      <w:tr w:rsidR="00360A48" w:rsidRPr="00860C01" w:rsidTr="00FA2634">
        <w:trPr>
          <w:trHeight w:val="360"/>
        </w:trPr>
        <w:tc>
          <w:tcPr>
            <w:tcW w:w="4325" w:type="dxa"/>
            <w:vAlign w:val="center"/>
          </w:tcPr>
          <w:p w:rsidR="00360A48" w:rsidRPr="004033F3" w:rsidRDefault="00360A48" w:rsidP="004033F3">
            <w:pPr>
              <w:rPr>
                <w:rFonts w:eastAsia="SimSun"/>
                <w:b/>
                <w:bCs/>
              </w:rPr>
            </w:pPr>
            <w:r w:rsidRPr="004033F3">
              <w:rPr>
                <w:rFonts w:eastAsia="SimSun"/>
                <w:b/>
                <w:bCs/>
              </w:rPr>
              <w:t>Директор</w:t>
            </w:r>
          </w:p>
        </w:tc>
        <w:tc>
          <w:tcPr>
            <w:tcW w:w="5767" w:type="dxa"/>
            <w:vAlign w:val="center"/>
          </w:tcPr>
          <w:p w:rsidR="00360A48" w:rsidRPr="004033F3" w:rsidRDefault="00360A48" w:rsidP="004033F3">
            <w:pPr>
              <w:rPr>
                <w:rFonts w:eastAsia="SimSun"/>
              </w:rPr>
            </w:pPr>
            <w:r w:rsidRPr="004033F3">
              <w:rPr>
                <w:rFonts w:eastAsia="SimSun"/>
              </w:rPr>
              <w:t>Кулакова Елена Викторовна</w:t>
            </w:r>
          </w:p>
        </w:tc>
      </w:tr>
    </w:tbl>
    <w:p w:rsidR="00360A48" w:rsidRPr="00860C01" w:rsidRDefault="00360A48" w:rsidP="00AA40FF">
      <w:pPr>
        <w:tabs>
          <w:tab w:val="left" w:pos="5250"/>
        </w:tabs>
        <w:rPr>
          <w:rFonts w:ascii="Arial Black" w:hAnsi="Arial Black"/>
          <w:sz w:val="48"/>
          <w:szCs w:val="48"/>
        </w:rPr>
      </w:pPr>
      <w:r w:rsidRPr="00860C01">
        <w:rPr>
          <w:rFonts w:ascii="Arial Black" w:hAnsi="Arial Black"/>
          <w:sz w:val="48"/>
          <w:szCs w:val="48"/>
        </w:rPr>
        <w:tab/>
      </w:r>
    </w:p>
    <w:p w:rsidR="00360A48" w:rsidRPr="00860C01" w:rsidRDefault="00360A48" w:rsidP="00AA40FF">
      <w:pPr>
        <w:tabs>
          <w:tab w:val="left" w:pos="5250"/>
        </w:tabs>
        <w:rPr>
          <w:sz w:val="22"/>
          <w:szCs w:val="22"/>
        </w:rPr>
      </w:pPr>
    </w:p>
    <w:p w:rsidR="00360A48" w:rsidRPr="00860C01" w:rsidRDefault="00360A48" w:rsidP="00AA40FF">
      <w:r w:rsidRPr="00860C01">
        <w:rPr>
          <w:i/>
        </w:rPr>
        <w:t>Директор  ________________Кулакова Елена Викторовна ООО «МедРейс»</w:t>
      </w:r>
    </w:p>
    <w:p w:rsidR="00360A48" w:rsidRPr="00860C01" w:rsidRDefault="00360A48" w:rsidP="00AA40FF">
      <w:pPr>
        <w:tabs>
          <w:tab w:val="left" w:pos="2085"/>
        </w:tabs>
      </w:pPr>
    </w:p>
    <w:sectPr w:rsidR="00360A48" w:rsidRPr="00860C01" w:rsidSect="008D20C9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0A48" w:rsidRDefault="00360A48" w:rsidP="000A3843">
      <w:r>
        <w:separator/>
      </w:r>
    </w:p>
  </w:endnote>
  <w:endnote w:type="continuationSeparator" w:id="0">
    <w:p w:rsidR="00360A48" w:rsidRDefault="00360A48" w:rsidP="000A38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0A48" w:rsidRDefault="00360A48" w:rsidP="000A3843">
      <w:r>
        <w:separator/>
      </w:r>
    </w:p>
  </w:footnote>
  <w:footnote w:type="continuationSeparator" w:id="0">
    <w:p w:rsidR="00360A48" w:rsidRDefault="00360A48" w:rsidP="000A38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A48" w:rsidRPr="0083406C" w:rsidRDefault="00360A48" w:rsidP="00F410A6">
    <w:pPr>
      <w:pStyle w:val="Header"/>
      <w:tabs>
        <w:tab w:val="clear" w:pos="4677"/>
        <w:tab w:val="clear" w:pos="9355"/>
        <w:tab w:val="left" w:pos="5610"/>
        <w:tab w:val="left" w:pos="6450"/>
      </w:tabs>
      <w:ind w:left="-142"/>
      <w:rPr>
        <w:sz w:val="18"/>
        <w:szCs w:val="18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4" o:spid="_x0000_s2049" type="#_x0000_t75" style="position:absolute;left:0;text-align:left;margin-left:-7.3pt;margin-top:-.3pt;width:198.75pt;height:49.5pt;z-index:-251656192;visibility:visible" wrapcoords="-82 0 -82 21273 21600 21273 21600 0 -82 0">
          <v:imagedata r:id="rId1" o:title=""/>
          <w10:wrap type="through"/>
        </v:shape>
      </w:pict>
    </w:r>
    <w:r>
      <w:rPr>
        <w:sz w:val="20"/>
        <w:szCs w:val="20"/>
      </w:rPr>
      <w:tab/>
    </w:r>
    <w:r w:rsidRPr="0083406C">
      <w:rPr>
        <w:sz w:val="18"/>
        <w:szCs w:val="18"/>
      </w:rPr>
      <w:tab/>
    </w:r>
  </w:p>
  <w:p w:rsidR="00360A48" w:rsidRDefault="00360A48" w:rsidP="00F410A6">
    <w:pPr>
      <w:pStyle w:val="Header"/>
      <w:tabs>
        <w:tab w:val="clear" w:pos="4677"/>
        <w:tab w:val="clear" w:pos="9355"/>
        <w:tab w:val="left" w:pos="5245"/>
      </w:tabs>
      <w:rPr>
        <w:rFonts w:ascii="Cambria" w:hAnsi="Cambria"/>
        <w:b/>
        <w:sz w:val="18"/>
        <w:szCs w:val="18"/>
      </w:rPr>
    </w:pPr>
    <w:r>
      <w:rPr>
        <w:rFonts w:ascii="Cambria" w:hAnsi="Cambria"/>
        <w:b/>
        <w:sz w:val="18"/>
        <w:szCs w:val="18"/>
      </w:rPr>
      <w:t xml:space="preserve">                                                                                                                                                                                                      ООО «МедРейс» </w:t>
    </w:r>
  </w:p>
  <w:p w:rsidR="00360A48" w:rsidRPr="0083406C" w:rsidRDefault="00360A48" w:rsidP="00F410A6">
    <w:pPr>
      <w:pStyle w:val="Header"/>
      <w:tabs>
        <w:tab w:val="clear" w:pos="4677"/>
        <w:tab w:val="clear" w:pos="9355"/>
        <w:tab w:val="left" w:pos="5245"/>
      </w:tabs>
      <w:rPr>
        <w:rFonts w:ascii="Cambria" w:hAnsi="Cambria"/>
        <w:sz w:val="18"/>
        <w:szCs w:val="18"/>
      </w:rPr>
    </w:pPr>
    <w:r>
      <w:rPr>
        <w:rFonts w:ascii="Cambria" w:hAnsi="Cambria"/>
        <w:b/>
        <w:sz w:val="18"/>
        <w:szCs w:val="18"/>
      </w:rPr>
      <w:t xml:space="preserve">                                                                                                                                  </w:t>
    </w:r>
    <w:smartTag w:uri="urn:schemas-microsoft-com:office:smarttags" w:element="metricconverter">
      <w:smartTagPr>
        <w:attr w:name="ProductID" w:val="610033, г"/>
      </w:smartTagPr>
      <w:r>
        <w:rPr>
          <w:rFonts w:ascii="Cambria" w:hAnsi="Cambria"/>
          <w:b/>
          <w:sz w:val="18"/>
          <w:szCs w:val="18"/>
        </w:rPr>
        <w:t>610033</w:t>
      </w:r>
      <w:r w:rsidRPr="0083406C">
        <w:rPr>
          <w:rFonts w:ascii="Cambria" w:hAnsi="Cambria"/>
          <w:b/>
          <w:sz w:val="18"/>
          <w:szCs w:val="18"/>
        </w:rPr>
        <w:t>, г</w:t>
      </w:r>
    </w:smartTag>
    <w:r>
      <w:rPr>
        <w:rFonts w:ascii="Cambria" w:hAnsi="Cambria"/>
        <w:b/>
        <w:sz w:val="18"/>
        <w:szCs w:val="18"/>
      </w:rPr>
      <w:t>. Киров, Ул. Московская 116, пом.1001</w:t>
    </w:r>
    <w:r w:rsidRPr="0083406C">
      <w:rPr>
        <w:rFonts w:ascii="Cambria" w:hAnsi="Cambria"/>
        <w:b/>
        <w:sz w:val="18"/>
        <w:szCs w:val="18"/>
      </w:rPr>
      <w:t xml:space="preserve"> </w:t>
    </w:r>
  </w:p>
  <w:p w:rsidR="00360A48" w:rsidRPr="0083406C" w:rsidRDefault="00360A48" w:rsidP="00F410A6">
    <w:pPr>
      <w:pStyle w:val="Header"/>
      <w:tabs>
        <w:tab w:val="clear" w:pos="4677"/>
        <w:tab w:val="clear" w:pos="9355"/>
        <w:tab w:val="left" w:pos="5245"/>
      </w:tabs>
      <w:ind w:left="-142"/>
      <w:rPr>
        <w:rFonts w:ascii="Cambria" w:hAnsi="Cambria"/>
        <w:b/>
        <w:sz w:val="18"/>
        <w:szCs w:val="18"/>
      </w:rPr>
    </w:pPr>
    <w:r>
      <w:rPr>
        <w:rFonts w:ascii="Cambria" w:hAnsi="Cambria"/>
        <w:b/>
        <w:sz w:val="18"/>
        <w:szCs w:val="18"/>
      </w:rPr>
      <w:t xml:space="preserve">                                                                                                                                                                   ИНН/КПП </w:t>
    </w:r>
    <w:r w:rsidRPr="00503422">
      <w:rPr>
        <w:rFonts w:ascii="Cambria" w:hAnsi="Cambria"/>
        <w:b/>
        <w:sz w:val="18"/>
        <w:szCs w:val="18"/>
      </w:rPr>
      <w:t>4345463021</w:t>
    </w:r>
    <w:r>
      <w:rPr>
        <w:rFonts w:ascii="Cambria" w:hAnsi="Cambria"/>
        <w:b/>
        <w:sz w:val="18"/>
        <w:szCs w:val="18"/>
      </w:rPr>
      <w:t>/434501001</w:t>
    </w:r>
  </w:p>
  <w:p w:rsidR="00360A48" w:rsidRDefault="00360A48" w:rsidP="00F410A6">
    <w:pPr>
      <w:pStyle w:val="Header"/>
      <w:tabs>
        <w:tab w:val="clear" w:pos="4677"/>
        <w:tab w:val="clear" w:pos="9355"/>
        <w:tab w:val="left" w:pos="5245"/>
      </w:tabs>
      <w:ind w:left="142"/>
      <w:rPr>
        <w:b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A2D7F"/>
    <w:multiLevelType w:val="multilevel"/>
    <w:tmpl w:val="4CDAACE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11F23E1"/>
    <w:multiLevelType w:val="multilevel"/>
    <w:tmpl w:val="6884FA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3406895"/>
    <w:multiLevelType w:val="hybridMultilevel"/>
    <w:tmpl w:val="D5F6B8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4491CCF"/>
    <w:multiLevelType w:val="hybridMultilevel"/>
    <w:tmpl w:val="2B94140A"/>
    <w:lvl w:ilvl="0" w:tplc="42505C8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6E1122E"/>
    <w:multiLevelType w:val="hybridMultilevel"/>
    <w:tmpl w:val="E63E5798"/>
    <w:lvl w:ilvl="0" w:tplc="20ACA95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1B3D2D"/>
    <w:multiLevelType w:val="hybridMultilevel"/>
    <w:tmpl w:val="A7D05F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F9329DA"/>
    <w:multiLevelType w:val="hybridMultilevel"/>
    <w:tmpl w:val="418C2C3A"/>
    <w:lvl w:ilvl="0" w:tplc="FBD6F92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/>
        <w:color w:val="000000"/>
        <w:sz w:val="2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06512ED"/>
    <w:multiLevelType w:val="hybridMultilevel"/>
    <w:tmpl w:val="670490EE"/>
    <w:lvl w:ilvl="0" w:tplc="04190001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8">
    <w:nsid w:val="16AD111C"/>
    <w:multiLevelType w:val="hybridMultilevel"/>
    <w:tmpl w:val="200CD0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8FA708B"/>
    <w:multiLevelType w:val="hybridMultilevel"/>
    <w:tmpl w:val="BB38F7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E611F0C"/>
    <w:multiLevelType w:val="multilevel"/>
    <w:tmpl w:val="8D463A24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853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94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695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936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37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778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379" w:hanging="1800"/>
      </w:pPr>
      <w:rPr>
        <w:rFonts w:cs="Times New Roman"/>
      </w:rPr>
    </w:lvl>
  </w:abstractNum>
  <w:abstractNum w:abstractNumId="11">
    <w:nsid w:val="2211299F"/>
    <w:multiLevelType w:val="hybridMultilevel"/>
    <w:tmpl w:val="B05416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40A3C93"/>
    <w:multiLevelType w:val="hybridMultilevel"/>
    <w:tmpl w:val="0E9CE918"/>
    <w:lvl w:ilvl="0" w:tplc="92C406D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3">
    <w:nsid w:val="3189161F"/>
    <w:multiLevelType w:val="hybridMultilevel"/>
    <w:tmpl w:val="4588F1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2616044"/>
    <w:multiLevelType w:val="hybridMultilevel"/>
    <w:tmpl w:val="6450F09E"/>
    <w:lvl w:ilvl="0" w:tplc="4334AFA2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2197D6A"/>
    <w:multiLevelType w:val="hybridMultilevel"/>
    <w:tmpl w:val="C352BD88"/>
    <w:lvl w:ilvl="0" w:tplc="8D1CDFF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2395193"/>
    <w:multiLevelType w:val="hybridMultilevel"/>
    <w:tmpl w:val="061E13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95867DB"/>
    <w:multiLevelType w:val="hybridMultilevel"/>
    <w:tmpl w:val="E7DEE6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DF324DF"/>
    <w:multiLevelType w:val="multilevel"/>
    <w:tmpl w:val="4FEC7DD2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  <w:sz w:val="20"/>
        <w:szCs w:val="20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853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94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695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936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537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277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3379" w:hanging="1800"/>
      </w:pPr>
      <w:rPr>
        <w:rFonts w:cs="Times New Roman"/>
      </w:rPr>
    </w:lvl>
  </w:abstractNum>
  <w:abstractNum w:abstractNumId="19">
    <w:nsid w:val="57B44CD0"/>
    <w:multiLevelType w:val="hybridMultilevel"/>
    <w:tmpl w:val="35C2BB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B9A6B0A"/>
    <w:multiLevelType w:val="multilevel"/>
    <w:tmpl w:val="474246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5F686696"/>
    <w:multiLevelType w:val="hybridMultilevel"/>
    <w:tmpl w:val="D1901566"/>
    <w:lvl w:ilvl="0" w:tplc="E2E6316C">
      <w:start w:val="1"/>
      <w:numFmt w:val="decimal"/>
      <w:lvlText w:val="%1."/>
      <w:lvlJc w:val="left"/>
      <w:pPr>
        <w:ind w:left="1012" w:hanging="870"/>
      </w:pPr>
      <w:rPr>
        <w:rFonts w:cs="Times New Roman"/>
        <w:b/>
        <w:sz w:val="2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601F474D"/>
    <w:multiLevelType w:val="hybridMultilevel"/>
    <w:tmpl w:val="C0CAAC10"/>
    <w:lvl w:ilvl="0" w:tplc="4C5022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105D35"/>
    <w:multiLevelType w:val="hybridMultilevel"/>
    <w:tmpl w:val="FF32BD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6F803A1"/>
    <w:multiLevelType w:val="multilevel"/>
    <w:tmpl w:val="D9262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C9C5B19"/>
    <w:multiLevelType w:val="hybridMultilevel"/>
    <w:tmpl w:val="4588F1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F956721"/>
    <w:multiLevelType w:val="hybridMultilevel"/>
    <w:tmpl w:val="E97AA7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2AB6A5C"/>
    <w:multiLevelType w:val="hybridMultilevel"/>
    <w:tmpl w:val="757E03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D335B9B"/>
    <w:multiLevelType w:val="hybridMultilevel"/>
    <w:tmpl w:val="322893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A8689F"/>
    <w:multiLevelType w:val="hybridMultilevel"/>
    <w:tmpl w:val="585070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E991A18"/>
    <w:multiLevelType w:val="hybridMultilevel"/>
    <w:tmpl w:val="8DD231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</w:num>
  <w:num w:numId="5">
    <w:abstractNumId w:val="7"/>
  </w:num>
  <w:num w:numId="6">
    <w:abstractNumId w:val="28"/>
  </w:num>
  <w:num w:numId="7">
    <w:abstractNumId w:val="4"/>
  </w:num>
  <w:num w:numId="8">
    <w:abstractNumId w:val="8"/>
  </w:num>
  <w:num w:numId="9">
    <w:abstractNumId w:val="6"/>
  </w:num>
  <w:num w:numId="10">
    <w:abstractNumId w:val="5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24"/>
  </w:num>
  <w:num w:numId="15">
    <w:abstractNumId w:val="3"/>
  </w:num>
  <w:num w:numId="16">
    <w:abstractNumId w:val="29"/>
  </w:num>
  <w:num w:numId="17">
    <w:abstractNumId w:val="19"/>
  </w:num>
  <w:num w:numId="18">
    <w:abstractNumId w:val="11"/>
  </w:num>
  <w:num w:numId="19">
    <w:abstractNumId w:val="26"/>
  </w:num>
  <w:num w:numId="20">
    <w:abstractNumId w:val="16"/>
  </w:num>
  <w:num w:numId="21">
    <w:abstractNumId w:val="1"/>
  </w:num>
  <w:num w:numId="22">
    <w:abstractNumId w:val="20"/>
  </w:num>
  <w:num w:numId="23">
    <w:abstractNumId w:val="0"/>
  </w:num>
  <w:num w:numId="24">
    <w:abstractNumId w:val="23"/>
  </w:num>
  <w:num w:numId="25">
    <w:abstractNumId w:val="17"/>
  </w:num>
  <w:num w:numId="26">
    <w:abstractNumId w:val="9"/>
  </w:num>
  <w:num w:numId="27">
    <w:abstractNumId w:val="30"/>
  </w:num>
  <w:num w:numId="28">
    <w:abstractNumId w:val="2"/>
  </w:num>
  <w:num w:numId="29">
    <w:abstractNumId w:val="27"/>
  </w:num>
  <w:num w:numId="30">
    <w:abstractNumId w:val="14"/>
  </w:num>
  <w:num w:numId="31">
    <w:abstractNumId w:val="13"/>
  </w:num>
  <w:num w:numId="32">
    <w:abstractNumId w:val="25"/>
  </w:num>
  <w:num w:numId="3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258E"/>
    <w:rsid w:val="0000377A"/>
    <w:rsid w:val="00005312"/>
    <w:rsid w:val="000101E2"/>
    <w:rsid w:val="000112B0"/>
    <w:rsid w:val="00020577"/>
    <w:rsid w:val="00022A56"/>
    <w:rsid w:val="00023D63"/>
    <w:rsid w:val="00031547"/>
    <w:rsid w:val="00033BA8"/>
    <w:rsid w:val="00034B85"/>
    <w:rsid w:val="00035318"/>
    <w:rsid w:val="00041378"/>
    <w:rsid w:val="0004256D"/>
    <w:rsid w:val="00047111"/>
    <w:rsid w:val="00047772"/>
    <w:rsid w:val="00047B9F"/>
    <w:rsid w:val="00052B58"/>
    <w:rsid w:val="0005519C"/>
    <w:rsid w:val="00060D2A"/>
    <w:rsid w:val="00060E8D"/>
    <w:rsid w:val="00067E17"/>
    <w:rsid w:val="00071E6F"/>
    <w:rsid w:val="0007475F"/>
    <w:rsid w:val="000755E7"/>
    <w:rsid w:val="000760C6"/>
    <w:rsid w:val="000853A0"/>
    <w:rsid w:val="00085986"/>
    <w:rsid w:val="000864E8"/>
    <w:rsid w:val="00086AA3"/>
    <w:rsid w:val="00095287"/>
    <w:rsid w:val="0009528E"/>
    <w:rsid w:val="000953CC"/>
    <w:rsid w:val="00096362"/>
    <w:rsid w:val="000A1E1B"/>
    <w:rsid w:val="000A3843"/>
    <w:rsid w:val="000C0ECF"/>
    <w:rsid w:val="000D555B"/>
    <w:rsid w:val="000D709E"/>
    <w:rsid w:val="000D7B68"/>
    <w:rsid w:val="000E01C8"/>
    <w:rsid w:val="000E3449"/>
    <w:rsid w:val="000E46A9"/>
    <w:rsid w:val="000F0673"/>
    <w:rsid w:val="000F4DEA"/>
    <w:rsid w:val="000F6EC3"/>
    <w:rsid w:val="0012036D"/>
    <w:rsid w:val="00120BFC"/>
    <w:rsid w:val="00123FFC"/>
    <w:rsid w:val="001271CF"/>
    <w:rsid w:val="00127E3F"/>
    <w:rsid w:val="00134808"/>
    <w:rsid w:val="001379ED"/>
    <w:rsid w:val="001423D4"/>
    <w:rsid w:val="001425A4"/>
    <w:rsid w:val="001467BF"/>
    <w:rsid w:val="00152775"/>
    <w:rsid w:val="001538D1"/>
    <w:rsid w:val="00155184"/>
    <w:rsid w:val="001617D3"/>
    <w:rsid w:val="001659C5"/>
    <w:rsid w:val="001730E6"/>
    <w:rsid w:val="00175BD8"/>
    <w:rsid w:val="001770A5"/>
    <w:rsid w:val="0018093A"/>
    <w:rsid w:val="001840D1"/>
    <w:rsid w:val="00184FE4"/>
    <w:rsid w:val="0019155E"/>
    <w:rsid w:val="00197F75"/>
    <w:rsid w:val="001A40C3"/>
    <w:rsid w:val="001A5D5F"/>
    <w:rsid w:val="001A7F8D"/>
    <w:rsid w:val="001C4563"/>
    <w:rsid w:val="001D1568"/>
    <w:rsid w:val="001D1E8D"/>
    <w:rsid w:val="001D3284"/>
    <w:rsid w:val="001D4687"/>
    <w:rsid w:val="001D5F07"/>
    <w:rsid w:val="001E39E6"/>
    <w:rsid w:val="001E4EB1"/>
    <w:rsid w:val="001F087A"/>
    <w:rsid w:val="001F0C76"/>
    <w:rsid w:val="00200964"/>
    <w:rsid w:val="00201108"/>
    <w:rsid w:val="00202559"/>
    <w:rsid w:val="00204075"/>
    <w:rsid w:val="0020695D"/>
    <w:rsid w:val="002167A1"/>
    <w:rsid w:val="002177AF"/>
    <w:rsid w:val="002214D7"/>
    <w:rsid w:val="0022441E"/>
    <w:rsid w:val="002404C9"/>
    <w:rsid w:val="00245497"/>
    <w:rsid w:val="00245BF4"/>
    <w:rsid w:val="0025697B"/>
    <w:rsid w:val="00261551"/>
    <w:rsid w:val="002661E2"/>
    <w:rsid w:val="00273982"/>
    <w:rsid w:val="0027724F"/>
    <w:rsid w:val="002775C4"/>
    <w:rsid w:val="002778A2"/>
    <w:rsid w:val="002855F5"/>
    <w:rsid w:val="00287A87"/>
    <w:rsid w:val="00287BEE"/>
    <w:rsid w:val="002A3034"/>
    <w:rsid w:val="002A43A8"/>
    <w:rsid w:val="002A7F8A"/>
    <w:rsid w:val="002B3CDA"/>
    <w:rsid w:val="002C3F27"/>
    <w:rsid w:val="002D38AA"/>
    <w:rsid w:val="002D5145"/>
    <w:rsid w:val="002F3C9A"/>
    <w:rsid w:val="002F4305"/>
    <w:rsid w:val="00306294"/>
    <w:rsid w:val="003102C6"/>
    <w:rsid w:val="003116D5"/>
    <w:rsid w:val="00313FE1"/>
    <w:rsid w:val="00315EBB"/>
    <w:rsid w:val="00320180"/>
    <w:rsid w:val="0032089E"/>
    <w:rsid w:val="0033017E"/>
    <w:rsid w:val="00333DAA"/>
    <w:rsid w:val="00337BA8"/>
    <w:rsid w:val="00347490"/>
    <w:rsid w:val="0035566D"/>
    <w:rsid w:val="00357B53"/>
    <w:rsid w:val="0036018A"/>
    <w:rsid w:val="00360A48"/>
    <w:rsid w:val="00360AC8"/>
    <w:rsid w:val="0036710D"/>
    <w:rsid w:val="00367C1D"/>
    <w:rsid w:val="00370744"/>
    <w:rsid w:val="00372468"/>
    <w:rsid w:val="00383A3A"/>
    <w:rsid w:val="003843EC"/>
    <w:rsid w:val="00386EB6"/>
    <w:rsid w:val="00387302"/>
    <w:rsid w:val="003875D7"/>
    <w:rsid w:val="00390D8D"/>
    <w:rsid w:val="00392A20"/>
    <w:rsid w:val="00394D62"/>
    <w:rsid w:val="003B034F"/>
    <w:rsid w:val="003B0F14"/>
    <w:rsid w:val="003B11E6"/>
    <w:rsid w:val="003C0A1F"/>
    <w:rsid w:val="003C12A2"/>
    <w:rsid w:val="003C1AEF"/>
    <w:rsid w:val="003C20C3"/>
    <w:rsid w:val="003C341E"/>
    <w:rsid w:val="003C41A7"/>
    <w:rsid w:val="003C7232"/>
    <w:rsid w:val="003D2EEC"/>
    <w:rsid w:val="003D5774"/>
    <w:rsid w:val="003E536F"/>
    <w:rsid w:val="003E6E36"/>
    <w:rsid w:val="003F1081"/>
    <w:rsid w:val="003F1AEF"/>
    <w:rsid w:val="003F4788"/>
    <w:rsid w:val="003F63DC"/>
    <w:rsid w:val="004033F3"/>
    <w:rsid w:val="00412212"/>
    <w:rsid w:val="00412BAE"/>
    <w:rsid w:val="00415C5E"/>
    <w:rsid w:val="00416B21"/>
    <w:rsid w:val="004229CD"/>
    <w:rsid w:val="00423071"/>
    <w:rsid w:val="00430DFC"/>
    <w:rsid w:val="00432571"/>
    <w:rsid w:val="00432CB8"/>
    <w:rsid w:val="004356BB"/>
    <w:rsid w:val="00435791"/>
    <w:rsid w:val="0045156C"/>
    <w:rsid w:val="004535D0"/>
    <w:rsid w:val="00457C2E"/>
    <w:rsid w:val="00466186"/>
    <w:rsid w:val="00471515"/>
    <w:rsid w:val="00473FE9"/>
    <w:rsid w:val="00474F92"/>
    <w:rsid w:val="004754BD"/>
    <w:rsid w:val="00475662"/>
    <w:rsid w:val="00480EA1"/>
    <w:rsid w:val="00483182"/>
    <w:rsid w:val="004852E9"/>
    <w:rsid w:val="00485EAD"/>
    <w:rsid w:val="00486583"/>
    <w:rsid w:val="004A6378"/>
    <w:rsid w:val="004B09E5"/>
    <w:rsid w:val="004B0C19"/>
    <w:rsid w:val="004B4ADD"/>
    <w:rsid w:val="004B5040"/>
    <w:rsid w:val="004C6BC7"/>
    <w:rsid w:val="004D2CB4"/>
    <w:rsid w:val="004D4AAF"/>
    <w:rsid w:val="004E2AE8"/>
    <w:rsid w:val="004F4FA4"/>
    <w:rsid w:val="004F5893"/>
    <w:rsid w:val="004F7C5F"/>
    <w:rsid w:val="005003FB"/>
    <w:rsid w:val="00502317"/>
    <w:rsid w:val="00502FCA"/>
    <w:rsid w:val="00503422"/>
    <w:rsid w:val="005052B6"/>
    <w:rsid w:val="005154BE"/>
    <w:rsid w:val="00515578"/>
    <w:rsid w:val="00530B8A"/>
    <w:rsid w:val="00536E11"/>
    <w:rsid w:val="00541FF4"/>
    <w:rsid w:val="00544DB3"/>
    <w:rsid w:val="00547CA7"/>
    <w:rsid w:val="0055160D"/>
    <w:rsid w:val="00552D43"/>
    <w:rsid w:val="00557356"/>
    <w:rsid w:val="005622B9"/>
    <w:rsid w:val="00562DC8"/>
    <w:rsid w:val="00564FEF"/>
    <w:rsid w:val="005653CC"/>
    <w:rsid w:val="00566F9A"/>
    <w:rsid w:val="0057402A"/>
    <w:rsid w:val="00581299"/>
    <w:rsid w:val="00581787"/>
    <w:rsid w:val="00584DD5"/>
    <w:rsid w:val="00596439"/>
    <w:rsid w:val="005B3BA6"/>
    <w:rsid w:val="005B5974"/>
    <w:rsid w:val="005C38BB"/>
    <w:rsid w:val="005C478F"/>
    <w:rsid w:val="005C52BA"/>
    <w:rsid w:val="005D1AFD"/>
    <w:rsid w:val="005D36C0"/>
    <w:rsid w:val="005D529C"/>
    <w:rsid w:val="005E3FE4"/>
    <w:rsid w:val="005F1AE8"/>
    <w:rsid w:val="005F7A0A"/>
    <w:rsid w:val="00600081"/>
    <w:rsid w:val="00601007"/>
    <w:rsid w:val="00604F52"/>
    <w:rsid w:val="00616FFB"/>
    <w:rsid w:val="00620D53"/>
    <w:rsid w:val="00624B19"/>
    <w:rsid w:val="0062589E"/>
    <w:rsid w:val="00625B33"/>
    <w:rsid w:val="00626F91"/>
    <w:rsid w:val="0063219E"/>
    <w:rsid w:val="006330FF"/>
    <w:rsid w:val="00635E0D"/>
    <w:rsid w:val="00641D58"/>
    <w:rsid w:val="006474ED"/>
    <w:rsid w:val="00647522"/>
    <w:rsid w:val="0065435D"/>
    <w:rsid w:val="00654B3B"/>
    <w:rsid w:val="0066002B"/>
    <w:rsid w:val="00665289"/>
    <w:rsid w:val="006654C6"/>
    <w:rsid w:val="00671DCC"/>
    <w:rsid w:val="00671E1C"/>
    <w:rsid w:val="006A11E5"/>
    <w:rsid w:val="006A1902"/>
    <w:rsid w:val="006A6DB2"/>
    <w:rsid w:val="006B0A88"/>
    <w:rsid w:val="006B15E4"/>
    <w:rsid w:val="006B2A25"/>
    <w:rsid w:val="006B4C17"/>
    <w:rsid w:val="006B519B"/>
    <w:rsid w:val="006B773B"/>
    <w:rsid w:val="006C62D5"/>
    <w:rsid w:val="006C7A56"/>
    <w:rsid w:val="006C7B9C"/>
    <w:rsid w:val="006D0F15"/>
    <w:rsid w:val="006D2942"/>
    <w:rsid w:val="006E074E"/>
    <w:rsid w:val="006E3482"/>
    <w:rsid w:val="006E3D48"/>
    <w:rsid w:val="006E4E92"/>
    <w:rsid w:val="006E50AC"/>
    <w:rsid w:val="006F034D"/>
    <w:rsid w:val="00702A5A"/>
    <w:rsid w:val="00703DAF"/>
    <w:rsid w:val="0070649B"/>
    <w:rsid w:val="00707A7D"/>
    <w:rsid w:val="00712ECD"/>
    <w:rsid w:val="00713BE3"/>
    <w:rsid w:val="00714E11"/>
    <w:rsid w:val="00720FB9"/>
    <w:rsid w:val="007361DD"/>
    <w:rsid w:val="00740CFD"/>
    <w:rsid w:val="0074460A"/>
    <w:rsid w:val="0075009C"/>
    <w:rsid w:val="007536D2"/>
    <w:rsid w:val="00754AE4"/>
    <w:rsid w:val="00761A76"/>
    <w:rsid w:val="00766DCC"/>
    <w:rsid w:val="00767902"/>
    <w:rsid w:val="0077507F"/>
    <w:rsid w:val="007800ED"/>
    <w:rsid w:val="007805AB"/>
    <w:rsid w:val="00781386"/>
    <w:rsid w:val="00781EB5"/>
    <w:rsid w:val="007869EB"/>
    <w:rsid w:val="00786B4F"/>
    <w:rsid w:val="00786EAC"/>
    <w:rsid w:val="007A0E16"/>
    <w:rsid w:val="007A4BEF"/>
    <w:rsid w:val="007A6115"/>
    <w:rsid w:val="007B1B62"/>
    <w:rsid w:val="007B260F"/>
    <w:rsid w:val="007B3760"/>
    <w:rsid w:val="007B5F77"/>
    <w:rsid w:val="007C5932"/>
    <w:rsid w:val="007C79D0"/>
    <w:rsid w:val="007D01EF"/>
    <w:rsid w:val="007D14F5"/>
    <w:rsid w:val="007D1844"/>
    <w:rsid w:val="007D367C"/>
    <w:rsid w:val="007E656E"/>
    <w:rsid w:val="007F2EF9"/>
    <w:rsid w:val="007F5FBC"/>
    <w:rsid w:val="007F6214"/>
    <w:rsid w:val="0080398B"/>
    <w:rsid w:val="00803993"/>
    <w:rsid w:val="008043B0"/>
    <w:rsid w:val="00804EA7"/>
    <w:rsid w:val="008052F0"/>
    <w:rsid w:val="0080706A"/>
    <w:rsid w:val="0081429B"/>
    <w:rsid w:val="008146B1"/>
    <w:rsid w:val="008161A9"/>
    <w:rsid w:val="00820D26"/>
    <w:rsid w:val="00825DBB"/>
    <w:rsid w:val="0083406C"/>
    <w:rsid w:val="00841AB4"/>
    <w:rsid w:val="008434C8"/>
    <w:rsid w:val="00844DD1"/>
    <w:rsid w:val="00850F0C"/>
    <w:rsid w:val="0085178C"/>
    <w:rsid w:val="00852A0E"/>
    <w:rsid w:val="008606E9"/>
    <w:rsid w:val="00860C01"/>
    <w:rsid w:val="00862D0D"/>
    <w:rsid w:val="00866068"/>
    <w:rsid w:val="008747AF"/>
    <w:rsid w:val="00875DC1"/>
    <w:rsid w:val="00880675"/>
    <w:rsid w:val="00890A66"/>
    <w:rsid w:val="00890BCE"/>
    <w:rsid w:val="00891073"/>
    <w:rsid w:val="00891E8D"/>
    <w:rsid w:val="00897A7F"/>
    <w:rsid w:val="008A22D9"/>
    <w:rsid w:val="008A2BB8"/>
    <w:rsid w:val="008A3333"/>
    <w:rsid w:val="008A366E"/>
    <w:rsid w:val="008A5CA0"/>
    <w:rsid w:val="008C24E5"/>
    <w:rsid w:val="008C3C59"/>
    <w:rsid w:val="008C621C"/>
    <w:rsid w:val="008C655F"/>
    <w:rsid w:val="008D20C9"/>
    <w:rsid w:val="008D3F66"/>
    <w:rsid w:val="008E4D9E"/>
    <w:rsid w:val="008E4E69"/>
    <w:rsid w:val="008F75AC"/>
    <w:rsid w:val="008F7E01"/>
    <w:rsid w:val="009013F3"/>
    <w:rsid w:val="009017C3"/>
    <w:rsid w:val="009052AE"/>
    <w:rsid w:val="00906453"/>
    <w:rsid w:val="009114CD"/>
    <w:rsid w:val="00911A77"/>
    <w:rsid w:val="00914900"/>
    <w:rsid w:val="00921718"/>
    <w:rsid w:val="0092215F"/>
    <w:rsid w:val="00922171"/>
    <w:rsid w:val="00922A40"/>
    <w:rsid w:val="00926D9C"/>
    <w:rsid w:val="00931B0F"/>
    <w:rsid w:val="00935B40"/>
    <w:rsid w:val="00951092"/>
    <w:rsid w:val="00955571"/>
    <w:rsid w:val="00955FAC"/>
    <w:rsid w:val="009573B1"/>
    <w:rsid w:val="009830F3"/>
    <w:rsid w:val="009844A2"/>
    <w:rsid w:val="009858DB"/>
    <w:rsid w:val="00992960"/>
    <w:rsid w:val="009A073D"/>
    <w:rsid w:val="009A0AE7"/>
    <w:rsid w:val="009A67C5"/>
    <w:rsid w:val="009B2724"/>
    <w:rsid w:val="009C1ACC"/>
    <w:rsid w:val="009C4E55"/>
    <w:rsid w:val="009C4EB5"/>
    <w:rsid w:val="009C5480"/>
    <w:rsid w:val="009C66F5"/>
    <w:rsid w:val="009C6826"/>
    <w:rsid w:val="009C7601"/>
    <w:rsid w:val="009D178C"/>
    <w:rsid w:val="009D393E"/>
    <w:rsid w:val="009D461F"/>
    <w:rsid w:val="009D6DC0"/>
    <w:rsid w:val="009D75B2"/>
    <w:rsid w:val="009E0D00"/>
    <w:rsid w:val="009E5C09"/>
    <w:rsid w:val="009F17D3"/>
    <w:rsid w:val="009F2A8F"/>
    <w:rsid w:val="009F2CDC"/>
    <w:rsid w:val="009F517B"/>
    <w:rsid w:val="00A01807"/>
    <w:rsid w:val="00A10820"/>
    <w:rsid w:val="00A143D2"/>
    <w:rsid w:val="00A1688F"/>
    <w:rsid w:val="00A17421"/>
    <w:rsid w:val="00A20808"/>
    <w:rsid w:val="00A20D20"/>
    <w:rsid w:val="00A24EB9"/>
    <w:rsid w:val="00A26524"/>
    <w:rsid w:val="00A274BB"/>
    <w:rsid w:val="00A3492C"/>
    <w:rsid w:val="00A437BD"/>
    <w:rsid w:val="00A46BFA"/>
    <w:rsid w:val="00A5206F"/>
    <w:rsid w:val="00A527CD"/>
    <w:rsid w:val="00A56A5D"/>
    <w:rsid w:val="00A578DC"/>
    <w:rsid w:val="00A6258E"/>
    <w:rsid w:val="00A6445D"/>
    <w:rsid w:val="00A709AC"/>
    <w:rsid w:val="00A74436"/>
    <w:rsid w:val="00A75622"/>
    <w:rsid w:val="00A81BCE"/>
    <w:rsid w:val="00A83837"/>
    <w:rsid w:val="00A87A55"/>
    <w:rsid w:val="00A95056"/>
    <w:rsid w:val="00A95939"/>
    <w:rsid w:val="00AA04E2"/>
    <w:rsid w:val="00AA0B75"/>
    <w:rsid w:val="00AA29ED"/>
    <w:rsid w:val="00AA40FF"/>
    <w:rsid w:val="00AA6C0F"/>
    <w:rsid w:val="00AA7D4B"/>
    <w:rsid w:val="00AB3481"/>
    <w:rsid w:val="00AB4E27"/>
    <w:rsid w:val="00AB5E57"/>
    <w:rsid w:val="00AC12C5"/>
    <w:rsid w:val="00AC5836"/>
    <w:rsid w:val="00AD2462"/>
    <w:rsid w:val="00AE0202"/>
    <w:rsid w:val="00AE50A1"/>
    <w:rsid w:val="00AE6D23"/>
    <w:rsid w:val="00AE73FA"/>
    <w:rsid w:val="00AF5963"/>
    <w:rsid w:val="00B001D0"/>
    <w:rsid w:val="00B04401"/>
    <w:rsid w:val="00B05754"/>
    <w:rsid w:val="00B115AB"/>
    <w:rsid w:val="00B2391F"/>
    <w:rsid w:val="00B249DC"/>
    <w:rsid w:val="00B31441"/>
    <w:rsid w:val="00B35FFE"/>
    <w:rsid w:val="00B369A4"/>
    <w:rsid w:val="00B37D92"/>
    <w:rsid w:val="00B40AE0"/>
    <w:rsid w:val="00B45EE5"/>
    <w:rsid w:val="00B4610A"/>
    <w:rsid w:val="00B51404"/>
    <w:rsid w:val="00B51460"/>
    <w:rsid w:val="00B52CE5"/>
    <w:rsid w:val="00B56BCF"/>
    <w:rsid w:val="00B61E2B"/>
    <w:rsid w:val="00B7676A"/>
    <w:rsid w:val="00B80415"/>
    <w:rsid w:val="00B85C33"/>
    <w:rsid w:val="00B91EB0"/>
    <w:rsid w:val="00B93551"/>
    <w:rsid w:val="00B9406F"/>
    <w:rsid w:val="00B94810"/>
    <w:rsid w:val="00B96306"/>
    <w:rsid w:val="00BA1912"/>
    <w:rsid w:val="00BA693F"/>
    <w:rsid w:val="00BA7C2C"/>
    <w:rsid w:val="00BB0FBD"/>
    <w:rsid w:val="00BB2B04"/>
    <w:rsid w:val="00BB4BEE"/>
    <w:rsid w:val="00BC1E9F"/>
    <w:rsid w:val="00BC7992"/>
    <w:rsid w:val="00BD0C6E"/>
    <w:rsid w:val="00BD1A93"/>
    <w:rsid w:val="00BD5F16"/>
    <w:rsid w:val="00BE160E"/>
    <w:rsid w:val="00BE3E1D"/>
    <w:rsid w:val="00BE4142"/>
    <w:rsid w:val="00BE4C99"/>
    <w:rsid w:val="00BF11F1"/>
    <w:rsid w:val="00BF26C7"/>
    <w:rsid w:val="00C00E8B"/>
    <w:rsid w:val="00C15088"/>
    <w:rsid w:val="00C170B9"/>
    <w:rsid w:val="00C216B1"/>
    <w:rsid w:val="00C27449"/>
    <w:rsid w:val="00C31064"/>
    <w:rsid w:val="00C34F84"/>
    <w:rsid w:val="00C359C1"/>
    <w:rsid w:val="00C36F64"/>
    <w:rsid w:val="00C41534"/>
    <w:rsid w:val="00C45C59"/>
    <w:rsid w:val="00C549F7"/>
    <w:rsid w:val="00C61F01"/>
    <w:rsid w:val="00C63DF2"/>
    <w:rsid w:val="00C66FC9"/>
    <w:rsid w:val="00C77B1A"/>
    <w:rsid w:val="00C82627"/>
    <w:rsid w:val="00C911A1"/>
    <w:rsid w:val="00C91789"/>
    <w:rsid w:val="00C95B10"/>
    <w:rsid w:val="00CA08C5"/>
    <w:rsid w:val="00CA6AE7"/>
    <w:rsid w:val="00CB66DF"/>
    <w:rsid w:val="00CC2529"/>
    <w:rsid w:val="00CC2F26"/>
    <w:rsid w:val="00CD02A4"/>
    <w:rsid w:val="00CD22F8"/>
    <w:rsid w:val="00CD305A"/>
    <w:rsid w:val="00CE6F23"/>
    <w:rsid w:val="00CF102B"/>
    <w:rsid w:val="00CF1A64"/>
    <w:rsid w:val="00CF1AF2"/>
    <w:rsid w:val="00CF3735"/>
    <w:rsid w:val="00CF3E2B"/>
    <w:rsid w:val="00D001EE"/>
    <w:rsid w:val="00D01C42"/>
    <w:rsid w:val="00D020E7"/>
    <w:rsid w:val="00D0398B"/>
    <w:rsid w:val="00D05A0C"/>
    <w:rsid w:val="00D0691A"/>
    <w:rsid w:val="00D11244"/>
    <w:rsid w:val="00D137FD"/>
    <w:rsid w:val="00D13E09"/>
    <w:rsid w:val="00D207E4"/>
    <w:rsid w:val="00D21276"/>
    <w:rsid w:val="00D224B4"/>
    <w:rsid w:val="00D242D3"/>
    <w:rsid w:val="00D264B8"/>
    <w:rsid w:val="00D53577"/>
    <w:rsid w:val="00D55777"/>
    <w:rsid w:val="00D57D54"/>
    <w:rsid w:val="00D61156"/>
    <w:rsid w:val="00D63D6D"/>
    <w:rsid w:val="00D65C55"/>
    <w:rsid w:val="00D663F4"/>
    <w:rsid w:val="00D71166"/>
    <w:rsid w:val="00D75EB5"/>
    <w:rsid w:val="00D76C1C"/>
    <w:rsid w:val="00D81EB9"/>
    <w:rsid w:val="00D82C28"/>
    <w:rsid w:val="00D86015"/>
    <w:rsid w:val="00D9055B"/>
    <w:rsid w:val="00D91B31"/>
    <w:rsid w:val="00D91D3E"/>
    <w:rsid w:val="00D95096"/>
    <w:rsid w:val="00D96F11"/>
    <w:rsid w:val="00DA31ED"/>
    <w:rsid w:val="00DA354A"/>
    <w:rsid w:val="00DA7E9C"/>
    <w:rsid w:val="00DB3495"/>
    <w:rsid w:val="00DB36EF"/>
    <w:rsid w:val="00DB447F"/>
    <w:rsid w:val="00DD1579"/>
    <w:rsid w:val="00DE1045"/>
    <w:rsid w:val="00DF4589"/>
    <w:rsid w:val="00DF66F7"/>
    <w:rsid w:val="00DF79C6"/>
    <w:rsid w:val="00E054C6"/>
    <w:rsid w:val="00E05606"/>
    <w:rsid w:val="00E0679E"/>
    <w:rsid w:val="00E1754F"/>
    <w:rsid w:val="00E2166D"/>
    <w:rsid w:val="00E22085"/>
    <w:rsid w:val="00E315D6"/>
    <w:rsid w:val="00E346C4"/>
    <w:rsid w:val="00E3558B"/>
    <w:rsid w:val="00E373EA"/>
    <w:rsid w:val="00E40F36"/>
    <w:rsid w:val="00E42E61"/>
    <w:rsid w:val="00E47B42"/>
    <w:rsid w:val="00E5117B"/>
    <w:rsid w:val="00E521CD"/>
    <w:rsid w:val="00E547DF"/>
    <w:rsid w:val="00E548E4"/>
    <w:rsid w:val="00E56468"/>
    <w:rsid w:val="00E569A5"/>
    <w:rsid w:val="00E572CD"/>
    <w:rsid w:val="00E60E88"/>
    <w:rsid w:val="00E63602"/>
    <w:rsid w:val="00E63CCD"/>
    <w:rsid w:val="00E63D07"/>
    <w:rsid w:val="00E64404"/>
    <w:rsid w:val="00E651D4"/>
    <w:rsid w:val="00E66553"/>
    <w:rsid w:val="00E722EC"/>
    <w:rsid w:val="00E73136"/>
    <w:rsid w:val="00E73D20"/>
    <w:rsid w:val="00E750A7"/>
    <w:rsid w:val="00E77DF2"/>
    <w:rsid w:val="00E8790D"/>
    <w:rsid w:val="00E92633"/>
    <w:rsid w:val="00E96A28"/>
    <w:rsid w:val="00E97047"/>
    <w:rsid w:val="00EA549C"/>
    <w:rsid w:val="00EB35D5"/>
    <w:rsid w:val="00EB461B"/>
    <w:rsid w:val="00EC1FB4"/>
    <w:rsid w:val="00EC580F"/>
    <w:rsid w:val="00EC73AD"/>
    <w:rsid w:val="00ED0B94"/>
    <w:rsid w:val="00ED22E8"/>
    <w:rsid w:val="00ED23BE"/>
    <w:rsid w:val="00ED5493"/>
    <w:rsid w:val="00EE170B"/>
    <w:rsid w:val="00EE3803"/>
    <w:rsid w:val="00EF064B"/>
    <w:rsid w:val="00EF4195"/>
    <w:rsid w:val="00EF5F0D"/>
    <w:rsid w:val="00EF6D38"/>
    <w:rsid w:val="00EF7BCE"/>
    <w:rsid w:val="00F01F8F"/>
    <w:rsid w:val="00F0709C"/>
    <w:rsid w:val="00F11427"/>
    <w:rsid w:val="00F16306"/>
    <w:rsid w:val="00F2735B"/>
    <w:rsid w:val="00F378BD"/>
    <w:rsid w:val="00F410A6"/>
    <w:rsid w:val="00F443FF"/>
    <w:rsid w:val="00F46EEC"/>
    <w:rsid w:val="00F5607E"/>
    <w:rsid w:val="00F60BB5"/>
    <w:rsid w:val="00F6220B"/>
    <w:rsid w:val="00F7094F"/>
    <w:rsid w:val="00F71910"/>
    <w:rsid w:val="00F744E3"/>
    <w:rsid w:val="00F8017E"/>
    <w:rsid w:val="00F97824"/>
    <w:rsid w:val="00FA2634"/>
    <w:rsid w:val="00FA3E9D"/>
    <w:rsid w:val="00FB03F6"/>
    <w:rsid w:val="00FC0138"/>
    <w:rsid w:val="00FC0DE4"/>
    <w:rsid w:val="00FC2043"/>
    <w:rsid w:val="00FC360A"/>
    <w:rsid w:val="00FC5B84"/>
    <w:rsid w:val="00FC65EB"/>
    <w:rsid w:val="00FC7C4E"/>
    <w:rsid w:val="00FD2C24"/>
    <w:rsid w:val="00FD7015"/>
    <w:rsid w:val="00FE2D6B"/>
    <w:rsid w:val="00FF1055"/>
    <w:rsid w:val="00FF2D5A"/>
    <w:rsid w:val="00FF3330"/>
    <w:rsid w:val="00FF4C33"/>
    <w:rsid w:val="00FF51BC"/>
    <w:rsid w:val="00FF5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20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112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1124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0A384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A384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A384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A3843"/>
    <w:rPr>
      <w:rFonts w:cs="Times New Roman"/>
    </w:rPr>
  </w:style>
  <w:style w:type="paragraph" w:styleId="ListParagraph">
    <w:name w:val="List Paragraph"/>
    <w:basedOn w:val="Normal"/>
    <w:uiPriority w:val="99"/>
    <w:qFormat/>
    <w:rsid w:val="00AE0202"/>
    <w:pPr>
      <w:suppressAutoHyphens/>
      <w:ind w:left="708"/>
    </w:pPr>
    <w:rPr>
      <w:color w:val="00000A"/>
      <w:sz w:val="20"/>
      <w:szCs w:val="20"/>
    </w:rPr>
  </w:style>
  <w:style w:type="character" w:styleId="Strong">
    <w:name w:val="Strong"/>
    <w:basedOn w:val="DefaultParagraphFont"/>
    <w:uiPriority w:val="99"/>
    <w:qFormat/>
    <w:rsid w:val="007A0E16"/>
    <w:rPr>
      <w:rFonts w:cs="Times New Roman"/>
      <w:b/>
      <w:bCs/>
    </w:rPr>
  </w:style>
  <w:style w:type="paragraph" w:customStyle="1" w:styleId="western">
    <w:name w:val="western"/>
    <w:basedOn w:val="Normal"/>
    <w:uiPriority w:val="99"/>
    <w:rsid w:val="007A0E16"/>
    <w:pPr>
      <w:spacing w:before="100" w:beforeAutospacing="1" w:after="100" w:afterAutospacing="1"/>
    </w:pPr>
    <w:rPr>
      <w:rFonts w:ascii="Calibri" w:hAnsi="Calibri"/>
    </w:rPr>
  </w:style>
  <w:style w:type="paragraph" w:customStyle="1" w:styleId="1">
    <w:name w:val="Абзац списка1"/>
    <w:basedOn w:val="Normal"/>
    <w:uiPriority w:val="99"/>
    <w:rsid w:val="007A0E16"/>
    <w:pPr>
      <w:spacing w:after="200" w:line="276" w:lineRule="auto"/>
      <w:ind w:left="720"/>
    </w:pPr>
    <w:rPr>
      <w:rFonts w:ascii="Arial" w:hAnsi="Arial" w:cs="Arial"/>
      <w:lang w:eastAsia="en-US"/>
    </w:rPr>
  </w:style>
  <w:style w:type="paragraph" w:styleId="Title">
    <w:name w:val="Title"/>
    <w:basedOn w:val="Normal"/>
    <w:link w:val="TitleChar"/>
    <w:uiPriority w:val="99"/>
    <w:qFormat/>
    <w:rsid w:val="007A0E16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7A0E16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023D63"/>
    <w:rPr>
      <w:rFonts w:cs="Times New Roman"/>
    </w:rPr>
  </w:style>
  <w:style w:type="paragraph" w:styleId="NormalWeb">
    <w:name w:val="Normal (Web)"/>
    <w:basedOn w:val="Normal"/>
    <w:uiPriority w:val="99"/>
    <w:rsid w:val="00F16306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6B4C1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Emphasis">
    <w:name w:val="Emphasis"/>
    <w:basedOn w:val="DefaultParagraphFont"/>
    <w:uiPriority w:val="99"/>
    <w:qFormat/>
    <w:rsid w:val="00D61156"/>
    <w:rPr>
      <w:rFonts w:cs="Times New Roman"/>
      <w:i/>
      <w:iCs/>
    </w:rPr>
  </w:style>
  <w:style w:type="character" w:styleId="Hyperlink">
    <w:name w:val="Hyperlink"/>
    <w:basedOn w:val="DefaultParagraphFont"/>
    <w:uiPriority w:val="99"/>
    <w:semiHidden/>
    <w:rsid w:val="00AA40F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20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2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2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2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820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2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2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2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820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2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2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2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820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0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2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2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2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820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2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20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820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2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2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2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820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0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0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2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2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2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820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2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2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2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kirov.soyuzmedtrans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5794</TotalTime>
  <Pages>1</Pages>
  <Words>185</Words>
  <Characters>1059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Саша</cp:lastModifiedBy>
  <cp:revision>371</cp:revision>
  <cp:lastPrinted>2017-08-16T08:43:00Z</cp:lastPrinted>
  <dcterms:created xsi:type="dcterms:W3CDTF">2015-10-05T07:26:00Z</dcterms:created>
  <dcterms:modified xsi:type="dcterms:W3CDTF">2018-01-26T06:08:00Z</dcterms:modified>
</cp:coreProperties>
</file>